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98C6" w14:textId="1E0613B6" w:rsidR="00BE43DF" w:rsidRPr="00DB3B51" w:rsidRDefault="002C0D9C" w:rsidP="00E23CA3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Demi" w:eastAsia="Calibri" w:hAnsi="Franklin Gothic Demi" w:cs="Times New Roman"/>
          <w:color w:val="007BA1"/>
        </w:rPr>
      </w:pPr>
      <w:bookmarkStart w:id="0" w:name="_GoBack"/>
      <w:bookmarkEnd w:id="0"/>
      <w:r w:rsidRPr="002C0D9C">
        <w:rPr>
          <w:rFonts w:ascii="Franklin Gothic Demi" w:eastAsia="Calibri" w:hAnsi="Franklin Gothic Demi" w:cs="Times New Roman"/>
          <w:color w:val="007BA1"/>
        </w:rPr>
        <w:t>APPLICATION FORM – SI-HU Video Competition 2019</w:t>
      </w:r>
    </w:p>
    <w:p w14:paraId="42F2AAE4" w14:textId="2F00134A" w:rsidR="00BE43DF" w:rsidRDefault="00BE43DF" w:rsidP="00E23CA3">
      <w:pPr>
        <w:jc w:val="both"/>
      </w:pPr>
    </w:p>
    <w:p w14:paraId="173ADAC6" w14:textId="2539A3E5" w:rsidR="00BE43DF" w:rsidRDefault="00BE43DF" w:rsidP="00E23CA3">
      <w:pPr>
        <w:jc w:val="both"/>
      </w:pPr>
    </w:p>
    <w:p w14:paraId="2F10B62C" w14:textId="76E318AC" w:rsidR="002B610B" w:rsidRPr="002B610B" w:rsidRDefault="002B610B" w:rsidP="00E23CA3">
      <w:pPr>
        <w:jc w:val="both"/>
        <w:rPr>
          <w:b/>
        </w:rPr>
      </w:pPr>
      <w:r w:rsidRPr="002B610B">
        <w:rPr>
          <w:b/>
        </w:rPr>
        <w:t>Contact details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621"/>
      </w:tblGrid>
      <w:tr w:rsidR="002C0D9C" w14:paraId="317EC78F" w14:textId="77777777" w:rsidTr="002C0D9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0E77" w14:textId="2295F373" w:rsidR="002C0D9C" w:rsidRDefault="002C0D9C" w:rsidP="002C0D9C">
            <w:pPr>
              <w:spacing w:before="120" w:after="120" w:line="240" w:lineRule="auto"/>
            </w:pPr>
            <w:r>
              <w:t>First name: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FDF85" w14:textId="77777777" w:rsidR="002C0D9C" w:rsidRDefault="002C0D9C" w:rsidP="002C0D9C">
            <w:pPr>
              <w:spacing w:before="120" w:after="120" w:line="240" w:lineRule="auto"/>
            </w:pPr>
          </w:p>
        </w:tc>
      </w:tr>
      <w:tr w:rsidR="002C0D9C" w14:paraId="68B76B59" w14:textId="77777777" w:rsidTr="002C0D9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36B1" w14:textId="56184041" w:rsidR="002C0D9C" w:rsidRDefault="002C0D9C" w:rsidP="002C0D9C">
            <w:pPr>
              <w:spacing w:before="120" w:after="120" w:line="240" w:lineRule="auto"/>
            </w:pPr>
            <w:r>
              <w:t>Last name:</w:t>
            </w:r>
          </w:p>
        </w:tc>
        <w:tc>
          <w:tcPr>
            <w:tcW w:w="6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6B2D58" w14:textId="77777777" w:rsidR="002C0D9C" w:rsidRDefault="002C0D9C" w:rsidP="002C0D9C">
            <w:pPr>
              <w:spacing w:before="120" w:after="120" w:line="240" w:lineRule="auto"/>
            </w:pPr>
          </w:p>
        </w:tc>
      </w:tr>
      <w:tr w:rsidR="002C0D9C" w14:paraId="70844A89" w14:textId="77777777" w:rsidTr="002C0D9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6A24" w14:textId="1E0EC864" w:rsidR="002C0D9C" w:rsidRDefault="002C0D9C" w:rsidP="002C0D9C">
            <w:pPr>
              <w:spacing w:before="120" w:after="120" w:line="240" w:lineRule="auto"/>
            </w:pPr>
            <w:r>
              <w:t>E-mail:</w:t>
            </w:r>
          </w:p>
        </w:tc>
        <w:tc>
          <w:tcPr>
            <w:tcW w:w="6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E3AD83" w14:textId="77777777" w:rsidR="002C0D9C" w:rsidRDefault="002C0D9C" w:rsidP="002C0D9C">
            <w:pPr>
              <w:spacing w:before="120" w:after="120" w:line="240" w:lineRule="auto"/>
            </w:pPr>
          </w:p>
        </w:tc>
      </w:tr>
      <w:tr w:rsidR="002C0D9C" w14:paraId="43411A70" w14:textId="77777777" w:rsidTr="002C0D9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32EE" w14:textId="4F8C8574" w:rsidR="002C0D9C" w:rsidRDefault="002C0D9C" w:rsidP="002C0D9C">
            <w:pPr>
              <w:spacing w:before="120" w:after="120" w:line="240" w:lineRule="auto"/>
            </w:pPr>
            <w:r>
              <w:t>Phone number:</w:t>
            </w:r>
          </w:p>
        </w:tc>
        <w:tc>
          <w:tcPr>
            <w:tcW w:w="6621" w:type="dxa"/>
            <w:tcBorders>
              <w:left w:val="nil"/>
              <w:right w:val="nil"/>
            </w:tcBorders>
            <w:vAlign w:val="center"/>
          </w:tcPr>
          <w:p w14:paraId="0AADA935" w14:textId="77777777" w:rsidR="002C0D9C" w:rsidRDefault="002C0D9C" w:rsidP="002C0D9C">
            <w:pPr>
              <w:spacing w:before="120" w:after="120" w:line="240" w:lineRule="auto"/>
            </w:pPr>
          </w:p>
        </w:tc>
      </w:tr>
    </w:tbl>
    <w:p w14:paraId="4DFF4C74" w14:textId="77777777" w:rsidR="002C0D9C" w:rsidRDefault="002C0D9C" w:rsidP="002C0D9C">
      <w:pPr>
        <w:jc w:val="both"/>
      </w:pPr>
    </w:p>
    <w:p w14:paraId="173CFF28" w14:textId="748E9D91" w:rsidR="002B610B" w:rsidRDefault="002B610B" w:rsidP="00E23CA3">
      <w:pPr>
        <w:jc w:val="both"/>
      </w:pPr>
    </w:p>
    <w:p w14:paraId="1E3FBC2A" w14:textId="5E9A3D7D" w:rsidR="002B610B" w:rsidRPr="002B610B" w:rsidRDefault="009A7F1B" w:rsidP="00E23CA3">
      <w:pPr>
        <w:jc w:val="both"/>
        <w:rPr>
          <w:b/>
        </w:rPr>
      </w:pPr>
      <w:r>
        <w:rPr>
          <w:b/>
        </w:rPr>
        <w:t>Script of your video</w:t>
      </w:r>
    </w:p>
    <w:p w14:paraId="0426E460" w14:textId="2DF329F2" w:rsidR="009A7F1B" w:rsidRDefault="009A7F1B" w:rsidP="00E23CA3">
      <w:pPr>
        <w:jc w:val="both"/>
      </w:pPr>
      <w:r>
        <w:t xml:space="preserve">Please, </w:t>
      </w:r>
      <w:r w:rsidR="0032415B">
        <w:t>write here what you say</w:t>
      </w:r>
      <w:r w:rsidR="009C0394">
        <w:t>/write</w:t>
      </w:r>
      <w:r w:rsidR="0032415B">
        <w:t xml:space="preserve"> in the video.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01"/>
      </w:tblGrid>
      <w:tr w:rsidR="002C0D9C" w14:paraId="380B4E7B" w14:textId="77777777" w:rsidTr="002C0D9C">
        <w:tc>
          <w:tcPr>
            <w:tcW w:w="8601" w:type="dxa"/>
          </w:tcPr>
          <w:p w14:paraId="26D052DD" w14:textId="77777777" w:rsidR="002C0D9C" w:rsidRDefault="002C0D9C" w:rsidP="00E23CA3">
            <w:pPr>
              <w:jc w:val="both"/>
            </w:pPr>
          </w:p>
          <w:p w14:paraId="4087049E" w14:textId="77777777" w:rsidR="002C0D9C" w:rsidRDefault="002C0D9C" w:rsidP="00E23CA3">
            <w:pPr>
              <w:jc w:val="both"/>
            </w:pPr>
          </w:p>
          <w:p w14:paraId="37A8C157" w14:textId="77777777" w:rsidR="002C0D9C" w:rsidRDefault="002C0D9C" w:rsidP="00E23CA3">
            <w:pPr>
              <w:jc w:val="both"/>
            </w:pPr>
          </w:p>
          <w:p w14:paraId="14B54145" w14:textId="77777777" w:rsidR="002C0D9C" w:rsidRDefault="002C0D9C" w:rsidP="00E23CA3">
            <w:pPr>
              <w:jc w:val="both"/>
            </w:pPr>
          </w:p>
          <w:p w14:paraId="712C66F3" w14:textId="77777777" w:rsidR="002C0D9C" w:rsidRDefault="002C0D9C" w:rsidP="00E23CA3">
            <w:pPr>
              <w:jc w:val="both"/>
            </w:pPr>
          </w:p>
          <w:p w14:paraId="0C1BD956" w14:textId="77777777" w:rsidR="002C0D9C" w:rsidRDefault="002C0D9C" w:rsidP="00E23CA3">
            <w:pPr>
              <w:jc w:val="both"/>
            </w:pPr>
          </w:p>
          <w:p w14:paraId="39FACA4C" w14:textId="77777777" w:rsidR="002C0D9C" w:rsidRDefault="002C0D9C" w:rsidP="00E23CA3">
            <w:pPr>
              <w:jc w:val="both"/>
            </w:pPr>
          </w:p>
          <w:p w14:paraId="6F412DBB" w14:textId="77777777" w:rsidR="002C0D9C" w:rsidRDefault="002C0D9C" w:rsidP="00E23CA3">
            <w:pPr>
              <w:jc w:val="both"/>
            </w:pPr>
          </w:p>
          <w:p w14:paraId="19B8C542" w14:textId="77777777" w:rsidR="002C0D9C" w:rsidRDefault="002C0D9C" w:rsidP="00E23CA3">
            <w:pPr>
              <w:jc w:val="both"/>
            </w:pPr>
          </w:p>
          <w:p w14:paraId="63A55749" w14:textId="77777777" w:rsidR="002C0D9C" w:rsidRDefault="002C0D9C" w:rsidP="00E23CA3">
            <w:pPr>
              <w:jc w:val="both"/>
            </w:pPr>
          </w:p>
          <w:p w14:paraId="33179CF7" w14:textId="77777777" w:rsidR="002C0D9C" w:rsidRDefault="002C0D9C" w:rsidP="00E23CA3">
            <w:pPr>
              <w:jc w:val="both"/>
            </w:pPr>
          </w:p>
          <w:p w14:paraId="4F6DBE1F" w14:textId="77777777" w:rsidR="002C0D9C" w:rsidRDefault="002C0D9C" w:rsidP="00E23CA3">
            <w:pPr>
              <w:jc w:val="both"/>
            </w:pPr>
          </w:p>
          <w:p w14:paraId="2D17EF3B" w14:textId="77777777" w:rsidR="002C0D9C" w:rsidRDefault="002C0D9C" w:rsidP="00E23CA3">
            <w:pPr>
              <w:jc w:val="both"/>
            </w:pPr>
          </w:p>
          <w:p w14:paraId="0DE3E9F6" w14:textId="77777777" w:rsidR="002C0D9C" w:rsidRDefault="002C0D9C" w:rsidP="00E23CA3">
            <w:pPr>
              <w:jc w:val="both"/>
            </w:pPr>
          </w:p>
          <w:p w14:paraId="57B0E638" w14:textId="77777777" w:rsidR="002C0D9C" w:rsidRDefault="002C0D9C" w:rsidP="00E23CA3">
            <w:pPr>
              <w:jc w:val="both"/>
            </w:pPr>
          </w:p>
          <w:p w14:paraId="2991D7A4" w14:textId="438C0275" w:rsidR="002C0D9C" w:rsidRDefault="002C0D9C" w:rsidP="00E23CA3">
            <w:pPr>
              <w:jc w:val="both"/>
            </w:pPr>
          </w:p>
          <w:p w14:paraId="6D472209" w14:textId="5CF1A3CF" w:rsidR="002C0D9C" w:rsidRDefault="002C0D9C" w:rsidP="00E23CA3">
            <w:pPr>
              <w:jc w:val="both"/>
            </w:pPr>
          </w:p>
          <w:p w14:paraId="3D2635CF" w14:textId="7DEB1878" w:rsidR="002C0D9C" w:rsidRDefault="002C0D9C" w:rsidP="00E23CA3">
            <w:pPr>
              <w:jc w:val="both"/>
            </w:pPr>
          </w:p>
          <w:p w14:paraId="3F169E5E" w14:textId="61C64FD7" w:rsidR="002C0D9C" w:rsidRDefault="002C0D9C" w:rsidP="00E23CA3">
            <w:pPr>
              <w:jc w:val="both"/>
            </w:pPr>
          </w:p>
          <w:p w14:paraId="0FF1E731" w14:textId="4E3EEE7C" w:rsidR="002C0D9C" w:rsidRDefault="002C0D9C" w:rsidP="00E23CA3">
            <w:pPr>
              <w:jc w:val="both"/>
            </w:pPr>
          </w:p>
          <w:p w14:paraId="5F4FE0EA" w14:textId="167450FE" w:rsidR="002C0D9C" w:rsidRDefault="002C0D9C" w:rsidP="00E23CA3">
            <w:pPr>
              <w:jc w:val="both"/>
            </w:pPr>
          </w:p>
          <w:p w14:paraId="0753EDE7" w14:textId="39DA714A" w:rsidR="002C0D9C" w:rsidRDefault="002C0D9C" w:rsidP="00E23CA3">
            <w:pPr>
              <w:jc w:val="both"/>
            </w:pPr>
          </w:p>
          <w:p w14:paraId="0C38EA78" w14:textId="7E87B51D" w:rsidR="002C0D9C" w:rsidRDefault="002C0D9C" w:rsidP="00E23CA3">
            <w:pPr>
              <w:jc w:val="both"/>
            </w:pPr>
          </w:p>
          <w:p w14:paraId="373C0A3A" w14:textId="1561341B" w:rsidR="002C0D9C" w:rsidRDefault="002C0D9C" w:rsidP="00E23CA3">
            <w:pPr>
              <w:jc w:val="both"/>
            </w:pPr>
          </w:p>
          <w:p w14:paraId="4D18ABE7" w14:textId="77777777" w:rsidR="002C0D9C" w:rsidRDefault="002C0D9C" w:rsidP="00E23CA3">
            <w:pPr>
              <w:jc w:val="both"/>
            </w:pPr>
          </w:p>
          <w:p w14:paraId="3B2F246D" w14:textId="77777777" w:rsidR="002C0D9C" w:rsidRDefault="002C0D9C" w:rsidP="00E23CA3">
            <w:pPr>
              <w:jc w:val="both"/>
            </w:pPr>
          </w:p>
          <w:p w14:paraId="6C0C6890" w14:textId="77777777" w:rsidR="002C0D9C" w:rsidRDefault="002C0D9C" w:rsidP="00E23CA3">
            <w:pPr>
              <w:jc w:val="both"/>
            </w:pPr>
          </w:p>
          <w:p w14:paraId="2D5C5AA7" w14:textId="77777777" w:rsidR="002C0D9C" w:rsidRDefault="002C0D9C" w:rsidP="00E23CA3">
            <w:pPr>
              <w:jc w:val="both"/>
            </w:pPr>
          </w:p>
          <w:p w14:paraId="06A1D339" w14:textId="77777777" w:rsidR="002C0D9C" w:rsidRDefault="002C0D9C" w:rsidP="00E23CA3">
            <w:pPr>
              <w:jc w:val="both"/>
            </w:pPr>
          </w:p>
          <w:p w14:paraId="36C90BBC" w14:textId="77777777" w:rsidR="002C0D9C" w:rsidRDefault="002C0D9C" w:rsidP="00E23CA3">
            <w:pPr>
              <w:jc w:val="both"/>
            </w:pPr>
          </w:p>
          <w:p w14:paraId="3451D2D9" w14:textId="77777777" w:rsidR="002C0D9C" w:rsidRDefault="002C0D9C" w:rsidP="00E23CA3">
            <w:pPr>
              <w:jc w:val="both"/>
            </w:pPr>
          </w:p>
          <w:p w14:paraId="09706625" w14:textId="59D3FB05" w:rsidR="002C0D9C" w:rsidRDefault="002C0D9C" w:rsidP="00E23CA3">
            <w:pPr>
              <w:jc w:val="both"/>
            </w:pPr>
          </w:p>
        </w:tc>
      </w:tr>
    </w:tbl>
    <w:p w14:paraId="6ADB80F1" w14:textId="04225394" w:rsidR="00BE43DF" w:rsidRDefault="00BE43DF" w:rsidP="00E23CA3">
      <w:pPr>
        <w:jc w:val="both"/>
      </w:pPr>
    </w:p>
    <w:p w14:paraId="23FCD6D5" w14:textId="642607FD" w:rsidR="002C0D9C" w:rsidRDefault="002C0D9C">
      <w:pPr>
        <w:spacing w:line="240" w:lineRule="auto"/>
      </w:pPr>
    </w:p>
    <w:sectPr w:rsidR="002C0D9C" w:rsidSect="00E23C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871" w:bottom="1843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7828C" w14:textId="77777777" w:rsidR="0013249D" w:rsidRDefault="0013249D" w:rsidP="00474F51">
      <w:r>
        <w:separator/>
      </w:r>
    </w:p>
  </w:endnote>
  <w:endnote w:type="continuationSeparator" w:id="0">
    <w:p w14:paraId="01705D4E" w14:textId="77777777" w:rsidR="0013249D" w:rsidRDefault="0013249D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Trebuchet MS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BE43DF" w14:paraId="3575C8B0" w14:textId="77777777" w:rsidTr="000A6C31">
      <w:trPr>
        <w:trHeight w:val="420"/>
      </w:trPr>
      <w:tc>
        <w:tcPr>
          <w:tcW w:w="9514" w:type="dxa"/>
          <w:vAlign w:val="bottom"/>
        </w:tcPr>
        <w:p w14:paraId="45DFCAD9" w14:textId="0C90F2EF" w:rsidR="00BE43DF" w:rsidRDefault="00BE43DF" w:rsidP="00D16447">
          <w:pPr>
            <w:pStyle w:val="Noga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76B94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D76B9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2A0EA53" w14:textId="77777777" w:rsidR="00BE43DF" w:rsidRDefault="00BE43DF" w:rsidP="0049707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1387" w14:textId="02898D7D" w:rsidR="00BE43DF" w:rsidRDefault="00BE43DF" w:rsidP="00D164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3185A077" wp14:editId="6E69B118">
          <wp:simplePos x="0" y="0"/>
          <wp:positionH relativeFrom="margin">
            <wp:posOffset>4032250</wp:posOffset>
          </wp:positionH>
          <wp:positionV relativeFrom="bottomMargin">
            <wp:posOffset>107950</wp:posOffset>
          </wp:positionV>
          <wp:extent cx="1965600" cy="489600"/>
          <wp:effectExtent l="0" t="0" r="0" b="0"/>
          <wp:wrapTopAndBottom/>
          <wp:docPr id="1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ge + ERDF Sentence_RGB_54,617 mm_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7234" w14:textId="77777777" w:rsidR="0013249D" w:rsidRDefault="0013249D" w:rsidP="00474F51">
      <w:r>
        <w:separator/>
      </w:r>
    </w:p>
  </w:footnote>
  <w:footnote w:type="continuationSeparator" w:id="0">
    <w:p w14:paraId="0979C008" w14:textId="77777777" w:rsidR="0013249D" w:rsidRDefault="0013249D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9D3F" w14:textId="4503F99B" w:rsidR="00BE43DF" w:rsidRDefault="00E23CA3" w:rsidP="00E23CA3">
    <w:pPr>
      <w:pStyle w:val="Glava"/>
      <w:ind w:right="-461"/>
      <w:jc w:val="right"/>
    </w:pPr>
    <w:r>
      <w:rPr>
        <w:noProof/>
        <w:lang w:val="sl-SI" w:eastAsia="sl-SI"/>
      </w:rPr>
      <w:drawing>
        <wp:inline distT="0" distB="0" distL="0" distR="0" wp14:anchorId="5F2EFF43" wp14:editId="29038528">
          <wp:extent cx="2192400" cy="669600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4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1E978" w14:textId="77777777" w:rsidR="00E23CA3" w:rsidRPr="00E23CA3" w:rsidRDefault="00E23CA3" w:rsidP="00E23CA3">
    <w:pPr>
      <w:pStyle w:val="Glava"/>
      <w:ind w:right="-46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BD1C" w14:textId="0E88B787" w:rsidR="008F1E9E" w:rsidRDefault="008F1E9E" w:rsidP="008F1E9E">
    <w:pPr>
      <w:pStyle w:val="Glava"/>
      <w:ind w:right="-74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130"/>
    <w:multiLevelType w:val="hybridMultilevel"/>
    <w:tmpl w:val="00A413EE"/>
    <w:lvl w:ilvl="0" w:tplc="9D08B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50D"/>
    <w:multiLevelType w:val="multilevel"/>
    <w:tmpl w:val="15A4BBB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color w:val="007BA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0E2D0016"/>
    <w:multiLevelType w:val="hybridMultilevel"/>
    <w:tmpl w:val="449EB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C05"/>
    <w:multiLevelType w:val="hybridMultilevel"/>
    <w:tmpl w:val="0786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E12"/>
    <w:multiLevelType w:val="hybridMultilevel"/>
    <w:tmpl w:val="BCC2F952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C4A00EE"/>
    <w:multiLevelType w:val="hybridMultilevel"/>
    <w:tmpl w:val="0AD86F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73B7"/>
    <w:multiLevelType w:val="hybridMultilevel"/>
    <w:tmpl w:val="575CE3BE"/>
    <w:lvl w:ilvl="0" w:tplc="914E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2373"/>
    <w:multiLevelType w:val="hybridMultilevel"/>
    <w:tmpl w:val="6382FC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84777A6"/>
    <w:multiLevelType w:val="hybridMultilevel"/>
    <w:tmpl w:val="F6C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620E"/>
    <w:multiLevelType w:val="hybridMultilevel"/>
    <w:tmpl w:val="385EBD02"/>
    <w:lvl w:ilvl="0" w:tplc="66261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661"/>
    <w:multiLevelType w:val="hybridMultilevel"/>
    <w:tmpl w:val="112AECB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30403E7F"/>
    <w:multiLevelType w:val="hybridMultilevel"/>
    <w:tmpl w:val="ACC45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9E6"/>
    <w:multiLevelType w:val="hybridMultilevel"/>
    <w:tmpl w:val="984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0B61"/>
    <w:multiLevelType w:val="hybridMultilevel"/>
    <w:tmpl w:val="7E8AF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72A"/>
    <w:multiLevelType w:val="hybridMultilevel"/>
    <w:tmpl w:val="FA5AD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06530"/>
    <w:multiLevelType w:val="hybridMultilevel"/>
    <w:tmpl w:val="BA804EE0"/>
    <w:lvl w:ilvl="0" w:tplc="7A520F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56816"/>
    <w:multiLevelType w:val="hybridMultilevel"/>
    <w:tmpl w:val="A58E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1127B"/>
    <w:multiLevelType w:val="hybridMultilevel"/>
    <w:tmpl w:val="5EAC4C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63C7"/>
    <w:multiLevelType w:val="hybridMultilevel"/>
    <w:tmpl w:val="0756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5B84"/>
    <w:multiLevelType w:val="hybridMultilevel"/>
    <w:tmpl w:val="214A609A"/>
    <w:lvl w:ilvl="0" w:tplc="6D26D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76758"/>
    <w:multiLevelType w:val="hybridMultilevel"/>
    <w:tmpl w:val="FC8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1D98"/>
    <w:multiLevelType w:val="hybridMultilevel"/>
    <w:tmpl w:val="51D27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789D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5C46E3"/>
    <w:multiLevelType w:val="hybridMultilevel"/>
    <w:tmpl w:val="B472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4CC8"/>
    <w:multiLevelType w:val="hybridMultilevel"/>
    <w:tmpl w:val="99D653C8"/>
    <w:lvl w:ilvl="0" w:tplc="80E42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22CF"/>
    <w:multiLevelType w:val="hybridMultilevel"/>
    <w:tmpl w:val="77569A04"/>
    <w:lvl w:ilvl="0" w:tplc="082CE3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F19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BD5FD1"/>
    <w:multiLevelType w:val="hybridMultilevel"/>
    <w:tmpl w:val="C5DC14CA"/>
    <w:lvl w:ilvl="0" w:tplc="CED0A452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D71C6B"/>
    <w:multiLevelType w:val="hybridMultilevel"/>
    <w:tmpl w:val="C70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210AB"/>
    <w:multiLevelType w:val="hybridMultilevel"/>
    <w:tmpl w:val="4532E5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84714"/>
    <w:multiLevelType w:val="hybridMultilevel"/>
    <w:tmpl w:val="EE5CC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2"/>
  </w:num>
  <w:num w:numId="5">
    <w:abstractNumId w:val="35"/>
  </w:num>
  <w:num w:numId="6">
    <w:abstractNumId w:val="8"/>
  </w:num>
  <w:num w:numId="7">
    <w:abstractNumId w:val="7"/>
  </w:num>
  <w:num w:numId="8">
    <w:abstractNumId w:val="2"/>
  </w:num>
  <w:num w:numId="9">
    <w:abstractNumId w:val="37"/>
  </w:num>
  <w:num w:numId="10">
    <w:abstractNumId w:val="26"/>
  </w:num>
  <w:num w:numId="11">
    <w:abstractNumId w:val="34"/>
  </w:num>
  <w:num w:numId="12">
    <w:abstractNumId w:val="28"/>
  </w:num>
  <w:num w:numId="13">
    <w:abstractNumId w:val="14"/>
  </w:num>
  <w:num w:numId="14">
    <w:abstractNumId w:val="12"/>
  </w:num>
  <w:num w:numId="15">
    <w:abstractNumId w:val="1"/>
  </w:num>
  <w:num w:numId="16">
    <w:abstractNumId w:val="31"/>
  </w:num>
  <w:num w:numId="17">
    <w:abstractNumId w:val="18"/>
  </w:num>
  <w:num w:numId="18">
    <w:abstractNumId w:val="21"/>
  </w:num>
  <w:num w:numId="19">
    <w:abstractNumId w:val="36"/>
  </w:num>
  <w:num w:numId="20">
    <w:abstractNumId w:val="9"/>
  </w:num>
  <w:num w:numId="21">
    <w:abstractNumId w:val="29"/>
  </w:num>
  <w:num w:numId="22">
    <w:abstractNumId w:val="27"/>
  </w:num>
  <w:num w:numId="23">
    <w:abstractNumId w:val="6"/>
  </w:num>
  <w:num w:numId="24">
    <w:abstractNumId w:val="11"/>
  </w:num>
  <w:num w:numId="25">
    <w:abstractNumId w:val="20"/>
  </w:num>
  <w:num w:numId="26">
    <w:abstractNumId w:val="24"/>
  </w:num>
  <w:num w:numId="27">
    <w:abstractNumId w:val="4"/>
  </w:num>
  <w:num w:numId="28">
    <w:abstractNumId w:val="25"/>
  </w:num>
  <w:num w:numId="29">
    <w:abstractNumId w:val="33"/>
  </w:num>
  <w:num w:numId="30">
    <w:abstractNumId w:val="32"/>
  </w:num>
  <w:num w:numId="31">
    <w:abstractNumId w:val="10"/>
  </w:num>
  <w:num w:numId="32">
    <w:abstractNumId w:val="3"/>
  </w:num>
  <w:num w:numId="33">
    <w:abstractNumId w:val="5"/>
  </w:num>
  <w:num w:numId="34">
    <w:abstractNumId w:val="13"/>
  </w:num>
  <w:num w:numId="35">
    <w:abstractNumId w:val="16"/>
  </w:num>
  <w:num w:numId="36">
    <w:abstractNumId w:val="15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9"/>
    <w:rsid w:val="00000788"/>
    <w:rsid w:val="0000424A"/>
    <w:rsid w:val="00004E42"/>
    <w:rsid w:val="00021890"/>
    <w:rsid w:val="00034B41"/>
    <w:rsid w:val="000366B9"/>
    <w:rsid w:val="0004596A"/>
    <w:rsid w:val="00055312"/>
    <w:rsid w:val="00073685"/>
    <w:rsid w:val="00091AD9"/>
    <w:rsid w:val="00097195"/>
    <w:rsid w:val="000A6C31"/>
    <w:rsid w:val="000C0C59"/>
    <w:rsid w:val="000C4373"/>
    <w:rsid w:val="000D4538"/>
    <w:rsid w:val="000E4407"/>
    <w:rsid w:val="000E5651"/>
    <w:rsid w:val="000F2CA4"/>
    <w:rsid w:val="000F5A31"/>
    <w:rsid w:val="001053E4"/>
    <w:rsid w:val="00105422"/>
    <w:rsid w:val="00113275"/>
    <w:rsid w:val="001147AD"/>
    <w:rsid w:val="00117DD1"/>
    <w:rsid w:val="0012071B"/>
    <w:rsid w:val="00122A57"/>
    <w:rsid w:val="00127F11"/>
    <w:rsid w:val="00130A80"/>
    <w:rsid w:val="00131EA7"/>
    <w:rsid w:val="001321A5"/>
    <w:rsid w:val="0013249D"/>
    <w:rsid w:val="001615CC"/>
    <w:rsid w:val="001627F8"/>
    <w:rsid w:val="00164B4C"/>
    <w:rsid w:val="00172B86"/>
    <w:rsid w:val="00177119"/>
    <w:rsid w:val="00177AC8"/>
    <w:rsid w:val="00181F4A"/>
    <w:rsid w:val="00191FC5"/>
    <w:rsid w:val="001A1416"/>
    <w:rsid w:val="001D1AEF"/>
    <w:rsid w:val="001D716C"/>
    <w:rsid w:val="001D7D86"/>
    <w:rsid w:val="001F21AF"/>
    <w:rsid w:val="00200D87"/>
    <w:rsid w:val="00203455"/>
    <w:rsid w:val="00206082"/>
    <w:rsid w:val="00215459"/>
    <w:rsid w:val="00225C81"/>
    <w:rsid w:val="00227C07"/>
    <w:rsid w:val="00230593"/>
    <w:rsid w:val="00234739"/>
    <w:rsid w:val="00234B89"/>
    <w:rsid w:val="0024081A"/>
    <w:rsid w:val="00244C32"/>
    <w:rsid w:val="00246D5C"/>
    <w:rsid w:val="00251921"/>
    <w:rsid w:val="0026026C"/>
    <w:rsid w:val="00262B75"/>
    <w:rsid w:val="00286626"/>
    <w:rsid w:val="00296B2B"/>
    <w:rsid w:val="002A1696"/>
    <w:rsid w:val="002A453E"/>
    <w:rsid w:val="002A71AA"/>
    <w:rsid w:val="002B610B"/>
    <w:rsid w:val="002B7A9F"/>
    <w:rsid w:val="002C0D9C"/>
    <w:rsid w:val="002D12C0"/>
    <w:rsid w:val="002D1FDB"/>
    <w:rsid w:val="002E068C"/>
    <w:rsid w:val="00313D79"/>
    <w:rsid w:val="00314516"/>
    <w:rsid w:val="0032415B"/>
    <w:rsid w:val="00337C23"/>
    <w:rsid w:val="0034026F"/>
    <w:rsid w:val="00355BDC"/>
    <w:rsid w:val="00355CCA"/>
    <w:rsid w:val="00362C0F"/>
    <w:rsid w:val="00365F77"/>
    <w:rsid w:val="00380386"/>
    <w:rsid w:val="0038371F"/>
    <w:rsid w:val="00387B22"/>
    <w:rsid w:val="003919C3"/>
    <w:rsid w:val="00396061"/>
    <w:rsid w:val="003A2371"/>
    <w:rsid w:val="003A3232"/>
    <w:rsid w:val="003A4F4B"/>
    <w:rsid w:val="003C55D6"/>
    <w:rsid w:val="003D253E"/>
    <w:rsid w:val="003F04DB"/>
    <w:rsid w:val="003F248F"/>
    <w:rsid w:val="003F7F71"/>
    <w:rsid w:val="0040014C"/>
    <w:rsid w:val="00403B7D"/>
    <w:rsid w:val="00403BB4"/>
    <w:rsid w:val="0040406D"/>
    <w:rsid w:val="00404966"/>
    <w:rsid w:val="004173DA"/>
    <w:rsid w:val="0042044D"/>
    <w:rsid w:val="00441A67"/>
    <w:rsid w:val="00443ED9"/>
    <w:rsid w:val="00455D80"/>
    <w:rsid w:val="004561DD"/>
    <w:rsid w:val="00466252"/>
    <w:rsid w:val="00472105"/>
    <w:rsid w:val="00474F51"/>
    <w:rsid w:val="00484426"/>
    <w:rsid w:val="00497071"/>
    <w:rsid w:val="004A36CE"/>
    <w:rsid w:val="004B083F"/>
    <w:rsid w:val="004B2076"/>
    <w:rsid w:val="004B307E"/>
    <w:rsid w:val="004B4717"/>
    <w:rsid w:val="004C5CA0"/>
    <w:rsid w:val="00502F62"/>
    <w:rsid w:val="00504949"/>
    <w:rsid w:val="00516CA8"/>
    <w:rsid w:val="005174A4"/>
    <w:rsid w:val="00530653"/>
    <w:rsid w:val="00541721"/>
    <w:rsid w:val="00541CC4"/>
    <w:rsid w:val="005538A8"/>
    <w:rsid w:val="005557BC"/>
    <w:rsid w:val="00577CFC"/>
    <w:rsid w:val="00581BAC"/>
    <w:rsid w:val="00587C74"/>
    <w:rsid w:val="00595BBE"/>
    <w:rsid w:val="005C43B8"/>
    <w:rsid w:val="005C7FB2"/>
    <w:rsid w:val="005D2853"/>
    <w:rsid w:val="005D33EF"/>
    <w:rsid w:val="005E513D"/>
    <w:rsid w:val="00604CBF"/>
    <w:rsid w:val="00612ED5"/>
    <w:rsid w:val="00630636"/>
    <w:rsid w:val="00635B90"/>
    <w:rsid w:val="006371EC"/>
    <w:rsid w:val="0063782B"/>
    <w:rsid w:val="00640BD0"/>
    <w:rsid w:val="006448D3"/>
    <w:rsid w:val="0065715F"/>
    <w:rsid w:val="00657E95"/>
    <w:rsid w:val="006606BE"/>
    <w:rsid w:val="00673407"/>
    <w:rsid w:val="006765DD"/>
    <w:rsid w:val="006B2BE4"/>
    <w:rsid w:val="006C1CAD"/>
    <w:rsid w:val="00706421"/>
    <w:rsid w:val="00710593"/>
    <w:rsid w:val="007118C5"/>
    <w:rsid w:val="00725B7B"/>
    <w:rsid w:val="00727133"/>
    <w:rsid w:val="00730BD0"/>
    <w:rsid w:val="0073777D"/>
    <w:rsid w:val="00752BF0"/>
    <w:rsid w:val="00781442"/>
    <w:rsid w:val="00792D69"/>
    <w:rsid w:val="007934B1"/>
    <w:rsid w:val="00795207"/>
    <w:rsid w:val="007B3590"/>
    <w:rsid w:val="007B57DD"/>
    <w:rsid w:val="007D54B7"/>
    <w:rsid w:val="007D6465"/>
    <w:rsid w:val="007E7599"/>
    <w:rsid w:val="007F3600"/>
    <w:rsid w:val="00823F98"/>
    <w:rsid w:val="00831006"/>
    <w:rsid w:val="00831C15"/>
    <w:rsid w:val="0083243C"/>
    <w:rsid w:val="008538F8"/>
    <w:rsid w:val="00855CA9"/>
    <w:rsid w:val="00871DBD"/>
    <w:rsid w:val="00871E6B"/>
    <w:rsid w:val="008762C2"/>
    <w:rsid w:val="00882C05"/>
    <w:rsid w:val="00891F48"/>
    <w:rsid w:val="008A1BE6"/>
    <w:rsid w:val="008A483B"/>
    <w:rsid w:val="008B0695"/>
    <w:rsid w:val="008C0A4B"/>
    <w:rsid w:val="008C2520"/>
    <w:rsid w:val="008C525D"/>
    <w:rsid w:val="008C5638"/>
    <w:rsid w:val="008C7E28"/>
    <w:rsid w:val="008E3722"/>
    <w:rsid w:val="008E5382"/>
    <w:rsid w:val="008E74F2"/>
    <w:rsid w:val="008F1E9E"/>
    <w:rsid w:val="008F4EBF"/>
    <w:rsid w:val="00903F07"/>
    <w:rsid w:val="00904F1F"/>
    <w:rsid w:val="00920C73"/>
    <w:rsid w:val="009336C9"/>
    <w:rsid w:val="009336E8"/>
    <w:rsid w:val="00942141"/>
    <w:rsid w:val="009464A8"/>
    <w:rsid w:val="00953202"/>
    <w:rsid w:val="009607F5"/>
    <w:rsid w:val="00971058"/>
    <w:rsid w:val="009737C7"/>
    <w:rsid w:val="009746CB"/>
    <w:rsid w:val="00976F44"/>
    <w:rsid w:val="00990668"/>
    <w:rsid w:val="00993834"/>
    <w:rsid w:val="009A7F1B"/>
    <w:rsid w:val="009B5248"/>
    <w:rsid w:val="009C022F"/>
    <w:rsid w:val="009C0394"/>
    <w:rsid w:val="009C6D4C"/>
    <w:rsid w:val="009E0787"/>
    <w:rsid w:val="009E28E4"/>
    <w:rsid w:val="00A015D1"/>
    <w:rsid w:val="00A02EFB"/>
    <w:rsid w:val="00A13992"/>
    <w:rsid w:val="00A148B3"/>
    <w:rsid w:val="00A1768A"/>
    <w:rsid w:val="00A17A0C"/>
    <w:rsid w:val="00A33D3D"/>
    <w:rsid w:val="00A44748"/>
    <w:rsid w:val="00A45E33"/>
    <w:rsid w:val="00A55933"/>
    <w:rsid w:val="00A559D0"/>
    <w:rsid w:val="00A6420A"/>
    <w:rsid w:val="00A64D74"/>
    <w:rsid w:val="00A65343"/>
    <w:rsid w:val="00AA39A4"/>
    <w:rsid w:val="00AC2572"/>
    <w:rsid w:val="00AC665B"/>
    <w:rsid w:val="00AD479F"/>
    <w:rsid w:val="00AE2C67"/>
    <w:rsid w:val="00AE3058"/>
    <w:rsid w:val="00AE582B"/>
    <w:rsid w:val="00B00A79"/>
    <w:rsid w:val="00B02C08"/>
    <w:rsid w:val="00B122E5"/>
    <w:rsid w:val="00B12A10"/>
    <w:rsid w:val="00B210CD"/>
    <w:rsid w:val="00B23B42"/>
    <w:rsid w:val="00B258D2"/>
    <w:rsid w:val="00B26F20"/>
    <w:rsid w:val="00B36578"/>
    <w:rsid w:val="00B438B8"/>
    <w:rsid w:val="00B51B41"/>
    <w:rsid w:val="00B840AF"/>
    <w:rsid w:val="00B90FFF"/>
    <w:rsid w:val="00BA6F17"/>
    <w:rsid w:val="00BB6130"/>
    <w:rsid w:val="00BC5CAA"/>
    <w:rsid w:val="00BC6579"/>
    <w:rsid w:val="00BD0840"/>
    <w:rsid w:val="00BE43DF"/>
    <w:rsid w:val="00C035B5"/>
    <w:rsid w:val="00C04121"/>
    <w:rsid w:val="00C13FF8"/>
    <w:rsid w:val="00C24B52"/>
    <w:rsid w:val="00C355B4"/>
    <w:rsid w:val="00C43EE3"/>
    <w:rsid w:val="00CA0259"/>
    <w:rsid w:val="00CA0D29"/>
    <w:rsid w:val="00CB1D98"/>
    <w:rsid w:val="00CB3387"/>
    <w:rsid w:val="00CC75B5"/>
    <w:rsid w:val="00CC7E5E"/>
    <w:rsid w:val="00CE7AF8"/>
    <w:rsid w:val="00CE7FDC"/>
    <w:rsid w:val="00D16447"/>
    <w:rsid w:val="00D2309C"/>
    <w:rsid w:val="00D41FA7"/>
    <w:rsid w:val="00D440A5"/>
    <w:rsid w:val="00D45969"/>
    <w:rsid w:val="00D55D79"/>
    <w:rsid w:val="00D60E03"/>
    <w:rsid w:val="00D72013"/>
    <w:rsid w:val="00D72761"/>
    <w:rsid w:val="00D76ABA"/>
    <w:rsid w:val="00D76B94"/>
    <w:rsid w:val="00D83FD0"/>
    <w:rsid w:val="00D97564"/>
    <w:rsid w:val="00DA7B27"/>
    <w:rsid w:val="00DB051B"/>
    <w:rsid w:val="00DB3B51"/>
    <w:rsid w:val="00DB3D18"/>
    <w:rsid w:val="00DC75CF"/>
    <w:rsid w:val="00DE19EC"/>
    <w:rsid w:val="00DF4D30"/>
    <w:rsid w:val="00DF56E3"/>
    <w:rsid w:val="00E20281"/>
    <w:rsid w:val="00E23CA3"/>
    <w:rsid w:val="00E27471"/>
    <w:rsid w:val="00E31E29"/>
    <w:rsid w:val="00E32DBC"/>
    <w:rsid w:val="00E37EE9"/>
    <w:rsid w:val="00E43727"/>
    <w:rsid w:val="00E440EF"/>
    <w:rsid w:val="00E44A12"/>
    <w:rsid w:val="00E54DC1"/>
    <w:rsid w:val="00E625E9"/>
    <w:rsid w:val="00E64FEB"/>
    <w:rsid w:val="00E701CF"/>
    <w:rsid w:val="00E933BB"/>
    <w:rsid w:val="00EB6202"/>
    <w:rsid w:val="00ED3E2B"/>
    <w:rsid w:val="00F36D37"/>
    <w:rsid w:val="00F53602"/>
    <w:rsid w:val="00F6037D"/>
    <w:rsid w:val="00F64388"/>
    <w:rsid w:val="00F7281F"/>
    <w:rsid w:val="00F972A6"/>
    <w:rsid w:val="00FB12FB"/>
    <w:rsid w:val="00FB2A18"/>
    <w:rsid w:val="00FB4D90"/>
    <w:rsid w:val="00FC5D60"/>
    <w:rsid w:val="00FD2FB7"/>
    <w:rsid w:val="00FD4086"/>
    <w:rsid w:val="00FE50A2"/>
    <w:rsid w:val="00FF2087"/>
    <w:rsid w:val="00FF211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2544A"/>
  <w14:defaultImageDpi w14:val="32767"/>
  <w15:chartTrackingRefBased/>
  <w15:docId w15:val="{4846E7AE-2D6D-401C-9A08-84072D1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Naslov1">
    <w:name w:val="heading 1"/>
    <w:aliases w:val="HEADLINE 1"/>
    <w:basedOn w:val="Navaden"/>
    <w:next w:val="Navaden"/>
    <w:link w:val="Naslov1Znak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LINES">
    <w:name w:val="HEADLINES"/>
    <w:basedOn w:val="Navaden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avaden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avaden"/>
    <w:next w:val="Navaden"/>
    <w:autoRedefine/>
    <w:qFormat/>
    <w:rsid w:val="002E068C"/>
    <w:rPr>
      <w:rFonts w:ascii="Franklin Gothic Demi" w:hAnsi="Franklin Gothic Demi"/>
    </w:rPr>
  </w:style>
  <w:style w:type="character" w:customStyle="1" w:styleId="Naslov1Znak">
    <w:name w:val="Naslov 1 Znak"/>
    <w:aliases w:val="HEADLINE 1 Znak"/>
    <w:basedOn w:val="Privzetapisavaodstavka"/>
    <w:link w:val="Naslov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Glava">
    <w:name w:val="header"/>
    <w:basedOn w:val="Navaden"/>
    <w:link w:val="GlavaZnak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Noga">
    <w:name w:val="footer"/>
    <w:basedOn w:val="Navaden"/>
    <w:link w:val="NogaZnak"/>
    <w:autoRedefine/>
    <w:uiPriority w:val="99"/>
    <w:unhideWhenUsed/>
    <w:rsid w:val="00D16447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NogaZnak">
    <w:name w:val="Noga Znak"/>
    <w:basedOn w:val="Privzetapisavaodstavka"/>
    <w:link w:val="Noga"/>
    <w:uiPriority w:val="99"/>
    <w:rsid w:val="00D16447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Tabelamrea">
    <w:name w:val="Table Grid"/>
    <w:basedOn w:val="Navadnatabela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Sprotnaopomba-besedilo">
    <w:name w:val="footnote text"/>
    <w:basedOn w:val="Navaden"/>
    <w:link w:val="Sprotnaopomba-besediloZnak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Sprotnaopomba-sklic">
    <w:name w:val="footnote reference"/>
    <w:basedOn w:val="Privzetapisavaodstavka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styleId="Tabelamrea4poudarek1">
    <w:name w:val="Grid Table 4 Accent 1"/>
    <w:basedOn w:val="Navadnatabela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Hiperpovezava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Privzetapisavaodstavka"/>
    <w:uiPriority w:val="99"/>
    <w:rsid w:val="00831C1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E75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75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Telobesedila">
    <w:name w:val="Body Text"/>
    <w:basedOn w:val="Navaden"/>
    <w:link w:val="TelobesedilaZnak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0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08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254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12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80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7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Interact%20image%20bank%20and%20templates\Interact%20templates\ReportV03.dotx" TargetMode="External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475BF-3EDA-4FBE-8742-B92F9B4A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ReportV03.dotx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Manager/>
  <Company>TemplateHeaven OG</Company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Jasmina Litrop</cp:lastModifiedBy>
  <cp:revision>2</cp:revision>
  <cp:lastPrinted>2019-03-01T12:36:00Z</cp:lastPrinted>
  <dcterms:created xsi:type="dcterms:W3CDTF">2019-05-24T08:45:00Z</dcterms:created>
  <dcterms:modified xsi:type="dcterms:W3CDTF">2019-05-24T08:45:00Z</dcterms:modified>
  <cp:category/>
</cp:coreProperties>
</file>